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4C6F4E" w14:paraId="7EA6D184" w14:textId="77777777" w:rsidTr="00164AF1">
        <w:tc>
          <w:tcPr>
            <w:tcW w:w="10080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4C6F4E" w14:paraId="3FD02923" w14:textId="77777777" w:rsidTr="00164AF1">
              <w:trPr>
                <w:trHeight w:val="1647"/>
              </w:trPr>
              <w:tc>
                <w:tcPr>
                  <w:tcW w:w="7230" w:type="dxa"/>
                </w:tcPr>
                <w:p w14:paraId="4BBCEC9B" w14:textId="026E5A5E" w:rsidR="005A6237" w:rsidRPr="005A6237" w:rsidRDefault="00191A4D" w:rsidP="005A6237">
                  <w:pPr>
                    <w:tabs>
                      <w:tab w:val="left" w:pos="7230"/>
                    </w:tabs>
                    <w:rPr>
                      <w:rFonts w:cs="Arial"/>
                      <w:b/>
                      <w:sz w:val="22"/>
                      <w:lang w:val="en-US"/>
                    </w:rPr>
                  </w:pPr>
                  <w:r w:rsidRPr="00191A4D">
                    <w:rPr>
                      <w:rFonts w:cs="Arial"/>
                      <w:b/>
                      <w:sz w:val="22"/>
                      <w:lang w:val="en-US"/>
                    </w:rPr>
                    <w:t xml:space="preserve">Agreement of </w:t>
                  </w:r>
                  <w:r w:rsidR="005A6237" w:rsidRPr="005A6237">
                    <w:rPr>
                      <w:rFonts w:cs="Arial"/>
                      <w:b/>
                      <w:sz w:val="22"/>
                      <w:lang w:val="en-US"/>
                    </w:rPr>
                    <w:t>Project-Oriented Courses</w:t>
                  </w:r>
                </w:p>
                <w:p w14:paraId="266579B8" w14:textId="29CDCE80" w:rsidR="00F44001" w:rsidRPr="005A6237" w:rsidRDefault="00F44001" w:rsidP="00FF39D3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</w:p>
              </w:tc>
              <w:tc>
                <w:tcPr>
                  <w:tcW w:w="2693" w:type="dxa"/>
                </w:tcPr>
                <w:p w14:paraId="1DFB4510" w14:textId="055FE650" w:rsidR="004C6F4E" w:rsidRPr="004C6F4E" w:rsidRDefault="005A6237" w:rsidP="004C6F4E">
                  <w:pPr>
                    <w:pStyle w:val="Overskrift1"/>
                    <w:outlineLvl w:val="0"/>
                  </w:pPr>
                  <w:proofErr w:type="spellStart"/>
                  <w:r>
                    <w:t>C</w:t>
                  </w:r>
                  <w:r w:rsidR="004C6F4E" w:rsidRPr="004C6F4E">
                    <w:t>oordinator</w:t>
                  </w:r>
                  <w:proofErr w:type="spellEnd"/>
                  <w:r w:rsidR="004C6F4E" w:rsidRPr="004C6F4E">
                    <w:t xml:space="preserve"> </w:t>
                  </w:r>
                  <w:r w:rsidR="004C6F4E" w:rsidRPr="004C6F4E">
                    <w:br/>
                    <w:t>Janne Bang</w:t>
                  </w:r>
                </w:p>
                <w:p w14:paraId="6565DDBC" w14:textId="0FF86B03" w:rsidR="00AC1FC5" w:rsidRPr="0070172C" w:rsidRDefault="00AC1FC5" w:rsidP="00AC1FC5">
                  <w:pPr>
                    <w:rPr>
                      <w:rFonts w:cs="Arial"/>
                      <w:color w:val="003366"/>
                      <w:sz w:val="16"/>
                    </w:rPr>
                  </w:pPr>
                  <w:r w:rsidRPr="0070172C">
                    <w:rPr>
                      <w:rFonts w:cs="Arial"/>
                      <w:color w:val="003366"/>
                      <w:sz w:val="16"/>
                    </w:rPr>
                    <w:t xml:space="preserve">Rendsburggade 14 </w:t>
                  </w:r>
                </w:p>
                <w:p w14:paraId="36D1700B" w14:textId="77777777" w:rsidR="004C6F4E" w:rsidRDefault="004C6F4E" w:rsidP="004C6F4E">
                  <w:pPr>
                    <w:rPr>
                      <w:rFonts w:cs="Arial"/>
                      <w:color w:val="003366"/>
                      <w:sz w:val="16"/>
                    </w:rPr>
                  </w:pPr>
                  <w:r>
                    <w:rPr>
                      <w:rFonts w:cs="Arial"/>
                      <w:color w:val="003366"/>
                      <w:sz w:val="16"/>
                    </w:rPr>
                    <w:t>9000 Aalborg</w:t>
                  </w:r>
                </w:p>
                <w:p w14:paraId="1BC42E90" w14:textId="77777777" w:rsidR="004C6F4E" w:rsidRPr="00C20113" w:rsidRDefault="004C6F4E" w:rsidP="004C6F4E">
                  <w:pPr>
                    <w:rPr>
                      <w:rFonts w:cs="Arial"/>
                      <w:color w:val="003366"/>
                      <w:sz w:val="16"/>
                    </w:rPr>
                  </w:pPr>
                  <w:r w:rsidRPr="00C20113">
                    <w:rPr>
                      <w:rFonts w:cs="Arial"/>
                      <w:color w:val="003366"/>
                      <w:sz w:val="16"/>
                    </w:rPr>
                    <w:t xml:space="preserve">Tlf. </w:t>
                  </w:r>
                  <w:r w:rsidRPr="001D52FF">
                    <w:rPr>
                      <w:rFonts w:cs="Arial"/>
                      <w:color w:val="003366"/>
                      <w:sz w:val="16"/>
                    </w:rPr>
                    <w:t>9940 9084</w:t>
                  </w:r>
                </w:p>
                <w:p w14:paraId="503B189D" w14:textId="77777777" w:rsidR="004C6F4E" w:rsidRPr="00C20113" w:rsidRDefault="004C6F4E" w:rsidP="004C6F4E">
                  <w:pPr>
                    <w:rPr>
                      <w:rFonts w:cs="Arial"/>
                      <w:color w:val="003366"/>
                      <w:sz w:val="16"/>
                    </w:rPr>
                  </w:pPr>
                  <w:r w:rsidRPr="00C20113">
                    <w:rPr>
                      <w:rFonts w:cs="Arial"/>
                      <w:color w:val="003366"/>
                      <w:sz w:val="16"/>
                    </w:rPr>
                    <w:t>janne@hum.aau.dk</w:t>
                  </w:r>
                </w:p>
                <w:p w14:paraId="062C11C3" w14:textId="77777777" w:rsidR="004C6F4E" w:rsidRPr="00C20113" w:rsidRDefault="004C6F4E" w:rsidP="004C6F4E">
                  <w:r w:rsidRPr="00C20113">
                    <w:rPr>
                      <w:rFonts w:cs="Arial"/>
                      <w:color w:val="003366"/>
                      <w:sz w:val="16"/>
                    </w:rPr>
                    <w:t>www.</w:t>
                  </w:r>
                  <w:r>
                    <w:rPr>
                      <w:rFonts w:cs="Arial"/>
                      <w:color w:val="003366"/>
                      <w:sz w:val="16"/>
                    </w:rPr>
                    <w:t>kdm</w:t>
                  </w:r>
                  <w:r w:rsidRPr="00C20113">
                    <w:rPr>
                      <w:rFonts w:cs="Arial"/>
                      <w:color w:val="003366"/>
                      <w:sz w:val="16"/>
                    </w:rPr>
                    <w:t>.aau.dk</w:t>
                  </w:r>
                </w:p>
                <w:p w14:paraId="63B20755" w14:textId="77777777" w:rsidR="00F44001" w:rsidRPr="004C6F4E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2FC6F4B7" w14:textId="77777777" w:rsidR="00FD7757" w:rsidRPr="004C6F4E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5A042785" w14:textId="32FC4432" w:rsidR="00164AF1" w:rsidRPr="0060248F" w:rsidRDefault="00AC1FC5" w:rsidP="0060248F">
      <w:pPr>
        <w:tabs>
          <w:tab w:val="left" w:pos="7371"/>
        </w:tabs>
      </w:pPr>
      <w:r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959F6" wp14:editId="77C19AD1">
                <wp:simplePos x="0" y="0"/>
                <wp:positionH relativeFrom="column">
                  <wp:posOffset>-24130</wp:posOffset>
                </wp:positionH>
                <wp:positionV relativeFrom="paragraph">
                  <wp:posOffset>3173730</wp:posOffset>
                </wp:positionV>
                <wp:extent cx="6515735" cy="3070225"/>
                <wp:effectExtent l="0" t="0" r="12065" b="15875"/>
                <wp:wrapSquare wrapText="bothSides"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307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5F9FD" w14:textId="4B21CE31" w:rsidR="00164AF1" w:rsidRPr="00523C70" w:rsidRDefault="00526B13" w:rsidP="00164AF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5A6237">
                              <w:rPr>
                                <w:sz w:val="18"/>
                                <w:szCs w:val="18"/>
                                <w:lang w:val="en-US"/>
                              </w:rPr>
                              <w:t>student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is to solve the following tasks/maintain the following functions (please feel free to attach additional task description):</w:t>
                            </w:r>
                            <w:r w:rsidR="00164AF1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59F6" id="_x0000_t202" coordsize="21600,21600" o:spt="202" path="m,l,21600r21600,l21600,xe">
                <v:stroke joinstyle="miter"/>
                <v:path gradientshapeok="t" o:connecttype="rect"/>
              </v:shapetype>
              <v:shape id="Tekstfelt 60" o:spid="_x0000_s1026" type="#_x0000_t202" style="position:absolute;margin-left:-1.9pt;margin-top:249.9pt;width:513.05pt;height:2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" filled="f">
                <v:textbox>
                  <w:txbxContent>
                    <w:p w14:paraId="21E5F9FD" w14:textId="4B21CE31" w:rsidR="00164AF1" w:rsidRPr="00523C70" w:rsidRDefault="00526B13" w:rsidP="00164AF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5A6237">
                        <w:rPr>
                          <w:sz w:val="18"/>
                          <w:szCs w:val="18"/>
                          <w:lang w:val="en-US"/>
                        </w:rPr>
                        <w:t>student</w:t>
                      </w: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 xml:space="preserve"> is to solve the following tasks/maintain the following functions (please feel free to attach additional task description):</w:t>
                      </w:r>
                      <w:r w:rsidR="00164AF1" w:rsidRPr="00523C7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56E8" wp14:editId="763756ED">
                <wp:simplePos x="0" y="0"/>
                <wp:positionH relativeFrom="column">
                  <wp:posOffset>-24130</wp:posOffset>
                </wp:positionH>
                <wp:positionV relativeFrom="paragraph">
                  <wp:posOffset>2452370</wp:posOffset>
                </wp:positionV>
                <wp:extent cx="6515735" cy="624205"/>
                <wp:effectExtent l="0" t="0" r="12065" b="10795"/>
                <wp:wrapSquare wrapText="bothSides"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624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F1A3" w14:textId="2403F6E6" w:rsidR="00164AF1" w:rsidRPr="00523C70" w:rsidRDefault="00526B13" w:rsidP="00164AF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="005A6237">
                              <w:rPr>
                                <w:sz w:val="18"/>
                                <w:szCs w:val="18"/>
                                <w:lang w:val="en-GB"/>
                              </w:rPr>
                              <w:t>student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and the contact person </w:t>
                            </w:r>
                            <w:r w:rsidR="005A6237">
                              <w:rPr>
                                <w:sz w:val="18"/>
                                <w:szCs w:val="18"/>
                                <w:lang w:val="en-GB"/>
                              </w:rPr>
                              <w:t>have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the following agreement about evaluation meetings (for continuous assessment and feedback):</w:t>
                            </w:r>
                            <w:r w:rsidR="00164AF1"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56E8" id="Tekstfelt 58" o:spid="_x0000_s1027" type="#_x0000_t202" style="position:absolute;margin-left:-1.9pt;margin-top:193.1pt;width:513.05pt;height: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" filled="f">
                <v:textbox>
                  <w:txbxContent>
                    <w:p w14:paraId="1C26F1A3" w14:textId="2403F6E6" w:rsidR="00164AF1" w:rsidRPr="00523C70" w:rsidRDefault="00526B13" w:rsidP="00164AF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 w:rsidR="005A6237">
                        <w:rPr>
                          <w:sz w:val="18"/>
                          <w:szCs w:val="18"/>
                          <w:lang w:val="en-GB"/>
                        </w:rPr>
                        <w:t>student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 and the contact person </w:t>
                      </w:r>
                      <w:r w:rsidR="005A6237">
                        <w:rPr>
                          <w:sz w:val="18"/>
                          <w:szCs w:val="18"/>
                          <w:lang w:val="en-GB"/>
                        </w:rPr>
                        <w:t>have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 the following agreement about evaluation meetings (for continuous assessment and feedback):</w:t>
                      </w:r>
                      <w:r w:rsidR="00164AF1"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24D47" wp14:editId="25FEAA58">
                <wp:simplePos x="0" y="0"/>
                <wp:positionH relativeFrom="column">
                  <wp:posOffset>-26670</wp:posOffset>
                </wp:positionH>
                <wp:positionV relativeFrom="paragraph">
                  <wp:posOffset>1886136</wp:posOffset>
                </wp:positionV>
                <wp:extent cx="6515735" cy="464185"/>
                <wp:effectExtent l="0" t="0" r="12065" b="18415"/>
                <wp:wrapSquare wrapText="bothSides"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464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45A5" w14:textId="07AA3301" w:rsidR="00164AF1" w:rsidRPr="00523C70" w:rsidRDefault="00164AF1" w:rsidP="00526B13">
                            <w:pPr>
                              <w:tabs>
                                <w:tab w:val="left" w:pos="3686"/>
                                <w:tab w:val="left" w:pos="5670"/>
                                <w:tab w:val="left" w:pos="9072"/>
                              </w:tabs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>Duration: from (date):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(dat</w:t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>):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>Daily working ours from:</w:t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526B13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4D47" id="Tekstfelt 57" o:spid="_x0000_s1028" type="#_x0000_t202" style="position:absolute;margin-left:-2.1pt;margin-top:148.5pt;width:513.0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" filled="f">
                <v:textbox>
                  <w:txbxContent>
                    <w:p w14:paraId="2DD345A5" w14:textId="07AA3301" w:rsidR="00164AF1" w:rsidRPr="00523C70" w:rsidRDefault="00164AF1" w:rsidP="00526B13">
                      <w:pPr>
                        <w:tabs>
                          <w:tab w:val="left" w:pos="3686"/>
                          <w:tab w:val="left" w:pos="5670"/>
                          <w:tab w:val="left" w:pos="9072"/>
                        </w:tabs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="00191A4D" w:rsidRPr="00523C70">
                        <w:rPr>
                          <w:sz w:val="18"/>
                          <w:szCs w:val="18"/>
                          <w:lang w:val="en-US"/>
                        </w:rPr>
                        <w:t>Duration: from (date):</w:t>
                      </w: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="00191A4D" w:rsidRPr="00523C70"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 xml:space="preserve"> (dat</w:t>
                      </w:r>
                      <w:r w:rsidR="00191A4D" w:rsidRPr="00523C70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>):</w:t>
                      </w: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="00191A4D" w:rsidRPr="00523C70">
                        <w:rPr>
                          <w:sz w:val="18"/>
                          <w:szCs w:val="18"/>
                          <w:lang w:val="en-US"/>
                        </w:rPr>
                        <w:t>Daily working ours from:</w:t>
                      </w:r>
                      <w:r w:rsidR="00191A4D" w:rsidRPr="00523C7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="00526B13" w:rsidRPr="00523C70">
                        <w:rPr>
                          <w:sz w:val="18"/>
                          <w:szCs w:val="18"/>
                          <w:lang w:val="en-US"/>
                        </w:rPr>
                        <w:t>to</w:t>
                      </w:r>
                      <w:r w:rsidR="00191A4D" w:rsidRPr="00523C7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523C7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7CC50" wp14:editId="1E52298E">
                <wp:simplePos x="0" y="0"/>
                <wp:positionH relativeFrom="column">
                  <wp:posOffset>3284220</wp:posOffset>
                </wp:positionH>
                <wp:positionV relativeFrom="paragraph">
                  <wp:posOffset>29210</wp:posOffset>
                </wp:positionV>
                <wp:extent cx="3201035" cy="1746000"/>
                <wp:effectExtent l="0" t="0" r="12065" b="6985"/>
                <wp:wrapSquare wrapText="bothSides"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74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67EC" w14:textId="3349572F" w:rsidR="00164AF1" w:rsidRPr="00523C70" w:rsidRDefault="005A6237" w:rsidP="00164AF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Student</w:t>
                            </w:r>
                            <w:r w:rsidR="00164AF1" w:rsidRPr="00523C70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2B788E32" w14:textId="2E837106" w:rsidR="00164AF1" w:rsidRPr="00523C70" w:rsidRDefault="00191A4D" w:rsidP="00164AF1">
                            <w:pPr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Street</w:t>
                            </w:r>
                            <w:r w:rsidR="00164AF1"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0D91A5E1" w14:textId="77777777" w:rsidR="00016782" w:rsidRDefault="00191A4D" w:rsidP="00016782">
                            <w:pPr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City + zip code</w:t>
                            </w:r>
                          </w:p>
                          <w:p w14:paraId="00355959" w14:textId="27957338" w:rsidR="00164AF1" w:rsidRPr="00523C70" w:rsidRDefault="00164AF1" w:rsidP="0030078F">
                            <w:pPr>
                              <w:tabs>
                                <w:tab w:val="right" w:pos="4536"/>
                              </w:tabs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Email:</w:t>
                            </w:r>
                            <w:r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@student.aau.dk</w:t>
                            </w:r>
                          </w:p>
                          <w:p w14:paraId="4DA88B7E" w14:textId="550FA1C4" w:rsidR="00016782" w:rsidRDefault="00016782" w:rsidP="00164AF1">
                            <w:pPr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Stud</w:t>
                            </w:r>
                            <w:r w:rsidR="00CF2CF3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y Number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19B1548C" w14:textId="2B71F3F3" w:rsidR="00164AF1" w:rsidRPr="00523C70" w:rsidRDefault="00191A4D" w:rsidP="00164AF1">
                            <w:pPr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Study programme</w:t>
                            </w:r>
                            <w:r w:rsidR="00164AF1" w:rsidRPr="00523C70">
                              <w:rPr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43052E97" w14:textId="77777777" w:rsidR="00164AF1" w:rsidRPr="00523C70" w:rsidRDefault="00164AF1" w:rsidP="00164AF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8D933C0" w14:textId="77777777" w:rsidR="00164AF1" w:rsidRPr="00523C70" w:rsidRDefault="00164AF1" w:rsidP="00164AF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CC50" id="Tekstfelt 56" o:spid="_x0000_s1029" type="#_x0000_t202" style="position:absolute;margin-left:258.6pt;margin-top:2.3pt;width:252.05pt;height:1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" filled="f">
                <v:textbox>
                  <w:txbxContent>
                    <w:p w14:paraId="24AD67EC" w14:textId="3349572F" w:rsidR="00164AF1" w:rsidRPr="00523C70" w:rsidRDefault="005A6237" w:rsidP="00164AF1">
                      <w:pP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Student</w:t>
                      </w:r>
                      <w:r w:rsidR="00164AF1" w:rsidRPr="00523C70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2B788E32" w14:textId="2E837106" w:rsidR="00164AF1" w:rsidRPr="00523C70" w:rsidRDefault="00191A4D" w:rsidP="00164AF1">
                      <w:pPr>
                        <w:rPr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>Street</w:t>
                      </w:r>
                      <w:r w:rsidR="00164AF1"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0D91A5E1" w14:textId="77777777" w:rsidR="00016782" w:rsidRDefault="00191A4D" w:rsidP="00016782">
                      <w:pPr>
                        <w:rPr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>City + zip code</w:t>
                      </w:r>
                    </w:p>
                    <w:p w14:paraId="00355959" w14:textId="27957338" w:rsidR="00164AF1" w:rsidRPr="00523C70" w:rsidRDefault="00164AF1" w:rsidP="0030078F">
                      <w:pPr>
                        <w:tabs>
                          <w:tab w:val="right" w:pos="4536"/>
                        </w:tabs>
                        <w:rPr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>Email:</w:t>
                      </w:r>
                      <w:r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ab/>
                        <w:t xml:space="preserve">    @student.aau.dk</w:t>
                      </w:r>
                    </w:p>
                    <w:p w14:paraId="4DA88B7E" w14:textId="550FA1C4" w:rsidR="00016782" w:rsidRDefault="00016782" w:rsidP="00164AF1">
                      <w:pPr>
                        <w:rPr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18"/>
                          <w:szCs w:val="18"/>
                          <w:lang w:val="en-GB"/>
                        </w:rPr>
                        <w:t>Stud</w:t>
                      </w:r>
                      <w:r w:rsidR="00CF2CF3">
                        <w:rPr>
                          <w:bCs/>
                          <w:sz w:val="18"/>
                          <w:szCs w:val="18"/>
                          <w:lang w:val="en-GB"/>
                        </w:rPr>
                        <w:t>y Number</w:t>
                      </w:r>
                      <w:r>
                        <w:rPr>
                          <w:bCs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14:paraId="19B1548C" w14:textId="2B71F3F3" w:rsidR="00164AF1" w:rsidRPr="00523C70" w:rsidRDefault="00191A4D" w:rsidP="00164AF1">
                      <w:pPr>
                        <w:rPr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>Study programme</w:t>
                      </w:r>
                      <w:r w:rsidR="00164AF1" w:rsidRPr="00523C70">
                        <w:rPr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43052E97" w14:textId="77777777" w:rsidR="00164AF1" w:rsidRPr="00523C70" w:rsidRDefault="00164AF1" w:rsidP="00164AF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38D933C0" w14:textId="77777777" w:rsidR="00164AF1" w:rsidRPr="00523C70" w:rsidRDefault="00164AF1" w:rsidP="00164AF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1524" wp14:editId="3CA57941">
                <wp:simplePos x="0" y="0"/>
                <wp:positionH relativeFrom="column">
                  <wp:posOffset>-24130</wp:posOffset>
                </wp:positionH>
                <wp:positionV relativeFrom="paragraph">
                  <wp:posOffset>21590</wp:posOffset>
                </wp:positionV>
                <wp:extent cx="3201035" cy="1753870"/>
                <wp:effectExtent l="0" t="0" r="12065" b="11430"/>
                <wp:wrapSquare wrapText="bothSides"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753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EA39" w14:textId="03CEE2D7" w:rsidR="009435A7" w:rsidRPr="00523C70" w:rsidRDefault="00191A4D" w:rsidP="009435A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Organisation</w:t>
                            </w:r>
                            <w:r w:rsidR="009435A7" w:rsidRPr="00523C70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366972F3" w14:textId="67627FEA" w:rsidR="00191A4D" w:rsidRPr="00523C70" w:rsidRDefault="009E51C3" w:rsidP="00191A4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Address</w:t>
                            </w:r>
                            <w:r w:rsidR="00191A4D"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6D84B53D" w14:textId="77777777" w:rsidR="00191A4D" w:rsidRPr="00523C70" w:rsidRDefault="00191A4D" w:rsidP="00191A4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Phone:</w:t>
                            </w:r>
                          </w:p>
                          <w:p w14:paraId="1729D5C8" w14:textId="77777777" w:rsidR="00191A4D" w:rsidRPr="00523C70" w:rsidRDefault="00191A4D" w:rsidP="00191A4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Web: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AFB0D6F" w14:textId="77777777" w:rsidR="00191A4D" w:rsidRPr="00523C70" w:rsidRDefault="00191A4D" w:rsidP="00191A4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Contact person (must be completed):</w:t>
                            </w:r>
                          </w:p>
                          <w:p w14:paraId="5D09D3B6" w14:textId="15E5202F" w:rsidR="009435A7" w:rsidRPr="00523C70" w:rsidRDefault="00191A4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1524" id="Tekstfelt 54" o:spid="_x0000_s1030" type="#_x0000_t202" style="position:absolute;margin-left:-1.9pt;margin-top:1.7pt;width:252.0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" filled="f">
                <v:textbox>
                  <w:txbxContent>
                    <w:p w14:paraId="7A6CEA39" w14:textId="03CEE2D7" w:rsidR="009435A7" w:rsidRPr="00523C70" w:rsidRDefault="00191A4D" w:rsidP="009435A7">
                      <w:pP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Organisation</w:t>
                      </w:r>
                      <w:r w:rsidR="009435A7" w:rsidRPr="00523C70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</w:p>
                    <w:p w14:paraId="366972F3" w14:textId="67627FEA" w:rsidR="00191A4D" w:rsidRPr="00523C70" w:rsidRDefault="009E51C3" w:rsidP="00191A4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>Address</w:t>
                      </w:r>
                      <w:r w:rsidR="00191A4D" w:rsidRPr="00523C70">
                        <w:rPr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6D84B53D" w14:textId="77777777" w:rsidR="00191A4D" w:rsidRPr="00523C70" w:rsidRDefault="00191A4D" w:rsidP="00191A4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>Phone:</w:t>
                      </w:r>
                    </w:p>
                    <w:p w14:paraId="1729D5C8" w14:textId="77777777" w:rsidR="00191A4D" w:rsidRPr="00523C70" w:rsidRDefault="00191A4D" w:rsidP="00191A4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>Web: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AFB0D6F" w14:textId="77777777" w:rsidR="00191A4D" w:rsidRPr="00523C70" w:rsidRDefault="00191A4D" w:rsidP="00191A4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>Contact person (must be completed):</w:t>
                      </w:r>
                    </w:p>
                    <w:p w14:paraId="5D09D3B6" w14:textId="15E5202F" w:rsidR="009435A7" w:rsidRPr="00523C70" w:rsidRDefault="00191A4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389"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5B6ED" wp14:editId="12D0F873">
                <wp:simplePos x="0" y="0"/>
                <wp:positionH relativeFrom="column">
                  <wp:posOffset>-17780</wp:posOffset>
                </wp:positionH>
                <wp:positionV relativeFrom="paragraph">
                  <wp:posOffset>6309360</wp:posOffset>
                </wp:positionV>
                <wp:extent cx="6515735" cy="802640"/>
                <wp:effectExtent l="0" t="0" r="37465" b="35560"/>
                <wp:wrapSquare wrapText="bothSides"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1A28" w14:textId="77777777" w:rsidR="00164AF1" w:rsidRPr="00523C70" w:rsidRDefault="00164AF1" w:rsidP="00164AF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9C2BCD" w14:textId="77777777" w:rsidR="00164AF1" w:rsidRPr="00523C70" w:rsidRDefault="00164AF1" w:rsidP="00164AF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4B41E9D" w14:textId="68C0B970" w:rsidR="00FF39D3" w:rsidRPr="00523C70" w:rsidRDefault="00164AF1" w:rsidP="00FF39D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Dat</w:t>
                            </w:r>
                            <w:r w:rsidR="00526B13"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526B13"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Signature </w:t>
                            </w:r>
                            <w:r w:rsidR="005A6237">
                              <w:rPr>
                                <w:sz w:val="18"/>
                                <w:szCs w:val="18"/>
                                <w:lang w:val="en-GB"/>
                              </w:rPr>
                              <w:t>host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5A6237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Dat</w:t>
                            </w:r>
                            <w:r w:rsidR="00526B13"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526B13"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Signature </w:t>
                            </w:r>
                            <w:r w:rsidR="005A6237">
                              <w:rPr>
                                <w:sz w:val="18"/>
                                <w:szCs w:val="18"/>
                                <w:lang w:val="en-GB"/>
                              </w:rPr>
                              <w:t>student</w:t>
                            </w:r>
                          </w:p>
                          <w:p w14:paraId="5C4924F2" w14:textId="5D072C93" w:rsidR="00164AF1" w:rsidRPr="00523C70" w:rsidRDefault="00164AF1" w:rsidP="00FF39D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23C70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B6ED" id="Tekstfelt 64" o:spid="_x0000_s1031" type="#_x0000_t202" style="position:absolute;margin-left:-1.4pt;margin-top:496.8pt;width:513.05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" filled="f">
                <v:textbox inset=",,,0">
                  <w:txbxContent>
                    <w:p w14:paraId="0FF41A28" w14:textId="77777777" w:rsidR="00164AF1" w:rsidRPr="00523C70" w:rsidRDefault="00164AF1" w:rsidP="00164AF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229C2BCD" w14:textId="77777777" w:rsidR="00164AF1" w:rsidRPr="00523C70" w:rsidRDefault="00164AF1" w:rsidP="00164AF1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4B41E9D" w14:textId="68C0B970" w:rsidR="00FF39D3" w:rsidRPr="00523C70" w:rsidRDefault="00164AF1" w:rsidP="00FF39D3">
                      <w:pPr>
                        <w:spacing w:line="36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>Dat</w:t>
                      </w:r>
                      <w:r w:rsidR="00526B13" w:rsidRPr="00523C70">
                        <w:rPr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526B13"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Signature </w:t>
                      </w:r>
                      <w:r w:rsidR="005A6237">
                        <w:rPr>
                          <w:sz w:val="18"/>
                          <w:szCs w:val="18"/>
                          <w:lang w:val="en-GB"/>
                        </w:rPr>
                        <w:t>host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5A6237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>Dat</w:t>
                      </w:r>
                      <w:r w:rsidR="00526B13" w:rsidRPr="00523C70">
                        <w:rPr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526B13" w:rsidRPr="00523C70">
                        <w:rPr>
                          <w:sz w:val="18"/>
                          <w:szCs w:val="18"/>
                          <w:lang w:val="en-GB"/>
                        </w:rPr>
                        <w:t xml:space="preserve">Signature </w:t>
                      </w:r>
                      <w:r w:rsidR="005A6237">
                        <w:rPr>
                          <w:sz w:val="18"/>
                          <w:szCs w:val="18"/>
                          <w:lang w:val="en-GB"/>
                        </w:rPr>
                        <w:t>student</w:t>
                      </w:r>
                    </w:p>
                    <w:p w14:paraId="5C4924F2" w14:textId="5D072C93" w:rsidR="00164AF1" w:rsidRPr="00523C70" w:rsidRDefault="00164AF1" w:rsidP="00FF39D3">
                      <w:pPr>
                        <w:spacing w:line="36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23C70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AF1" w:rsidRPr="0060248F" w:rsidSect="00C9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490E" w14:textId="77777777" w:rsidR="000D6DFE" w:rsidRDefault="000D6DFE" w:rsidP="00E16C5A">
      <w:pPr>
        <w:spacing w:after="0" w:line="240" w:lineRule="auto"/>
      </w:pPr>
      <w:r>
        <w:separator/>
      </w:r>
    </w:p>
  </w:endnote>
  <w:endnote w:type="continuationSeparator" w:id="0">
    <w:p w14:paraId="63E598EE" w14:textId="77777777" w:rsidR="000D6DFE" w:rsidRDefault="000D6DF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0902" w14:textId="77777777" w:rsidR="000724FB" w:rsidRDefault="000724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22B4" w14:textId="4308FCC2" w:rsidR="000724FB" w:rsidRPr="000724FB" w:rsidRDefault="000724FB">
    <w:pPr>
      <w:pStyle w:val="Sidefod"/>
      <w:rPr>
        <w:sz w:val="16"/>
        <w:szCs w:val="16"/>
        <w:lang w:val="en-US"/>
      </w:rPr>
    </w:pPr>
    <w:r w:rsidRPr="000724FB">
      <w:rPr>
        <w:sz w:val="16"/>
        <w:szCs w:val="16"/>
        <w:lang w:val="en-US"/>
      </w:rPr>
      <w:t xml:space="preserve">For information about Aalborg University Privacy policy, please see </w:t>
    </w:r>
    <w:r w:rsidR="000D6DFE">
      <w:fldChar w:fldCharType="begin"/>
    </w:r>
    <w:r w:rsidR="000D6DFE" w:rsidRPr="005A6237">
      <w:rPr>
        <w:lang w:val="en-US"/>
      </w:rPr>
      <w:instrText xml:space="preserve"> HYPERLINK "https://www.en.aau.dk/privacy-policy-cookies" </w:instrText>
    </w:r>
    <w:r w:rsidR="000D6DFE">
      <w:fldChar w:fldCharType="separate"/>
    </w:r>
    <w:r w:rsidRPr="000724FB">
      <w:rPr>
        <w:rStyle w:val="Hyperlink"/>
        <w:sz w:val="16"/>
        <w:szCs w:val="16"/>
        <w:lang w:val="en-US"/>
      </w:rPr>
      <w:t>en.aau.dk/privacy-policy-cookies</w:t>
    </w:r>
    <w:r w:rsidR="000D6DFE">
      <w:rPr>
        <w:rStyle w:val="Hyperlink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2A49" w14:textId="77777777" w:rsidR="000724FB" w:rsidRDefault="000724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ECBC4" w14:textId="77777777" w:rsidR="000D6DFE" w:rsidRDefault="000D6DFE" w:rsidP="00E16C5A">
      <w:pPr>
        <w:spacing w:after="0" w:line="240" w:lineRule="auto"/>
      </w:pPr>
      <w:r>
        <w:separator/>
      </w:r>
    </w:p>
  </w:footnote>
  <w:footnote w:type="continuationSeparator" w:id="0">
    <w:p w14:paraId="28CBA89D" w14:textId="77777777" w:rsidR="000D6DFE" w:rsidRDefault="000D6DF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28FC" w14:textId="77777777" w:rsidR="000724FB" w:rsidRDefault="000724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D665" w14:textId="77777777"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76148B0" wp14:editId="2A2E50C5">
          <wp:extent cx="1709931" cy="1203962"/>
          <wp:effectExtent l="0" t="0" r="0" b="0"/>
          <wp:docPr id="16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86A5" w14:textId="77777777" w:rsidR="000724FB" w:rsidRDefault="000724F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4E"/>
    <w:rsid w:val="00016782"/>
    <w:rsid w:val="00027D3B"/>
    <w:rsid w:val="00047F27"/>
    <w:rsid w:val="000724FB"/>
    <w:rsid w:val="000C3FFE"/>
    <w:rsid w:val="000D6DFE"/>
    <w:rsid w:val="00164AF1"/>
    <w:rsid w:val="001735C7"/>
    <w:rsid w:val="001758D3"/>
    <w:rsid w:val="00191A4D"/>
    <w:rsid w:val="00224F77"/>
    <w:rsid w:val="002D3A67"/>
    <w:rsid w:val="002E5A94"/>
    <w:rsid w:val="002F25C6"/>
    <w:rsid w:val="0030078F"/>
    <w:rsid w:val="003A0A25"/>
    <w:rsid w:val="003B1CB0"/>
    <w:rsid w:val="004433A6"/>
    <w:rsid w:val="00492B3D"/>
    <w:rsid w:val="004B4725"/>
    <w:rsid w:val="004C5E69"/>
    <w:rsid w:val="004C6F4E"/>
    <w:rsid w:val="004D20F0"/>
    <w:rsid w:val="00523C70"/>
    <w:rsid w:val="00526B13"/>
    <w:rsid w:val="00566C3C"/>
    <w:rsid w:val="00596911"/>
    <w:rsid w:val="005A6237"/>
    <w:rsid w:val="005C73F9"/>
    <w:rsid w:val="0060248F"/>
    <w:rsid w:val="00682D95"/>
    <w:rsid w:val="006C3C76"/>
    <w:rsid w:val="006F21F5"/>
    <w:rsid w:val="006F4428"/>
    <w:rsid w:val="006F4EF7"/>
    <w:rsid w:val="0070172C"/>
    <w:rsid w:val="00763FAC"/>
    <w:rsid w:val="00773B3F"/>
    <w:rsid w:val="007E4A46"/>
    <w:rsid w:val="00863CF2"/>
    <w:rsid w:val="008C3848"/>
    <w:rsid w:val="009435A7"/>
    <w:rsid w:val="009671F4"/>
    <w:rsid w:val="00981E39"/>
    <w:rsid w:val="009D02D3"/>
    <w:rsid w:val="009E51C3"/>
    <w:rsid w:val="00AC1FC5"/>
    <w:rsid w:val="00AE0D57"/>
    <w:rsid w:val="00B148A1"/>
    <w:rsid w:val="00B33E3C"/>
    <w:rsid w:val="00B75E2E"/>
    <w:rsid w:val="00B92662"/>
    <w:rsid w:val="00BD5020"/>
    <w:rsid w:val="00C57B8B"/>
    <w:rsid w:val="00C93389"/>
    <w:rsid w:val="00CF2CF3"/>
    <w:rsid w:val="00D11B17"/>
    <w:rsid w:val="00D22F17"/>
    <w:rsid w:val="00D749F6"/>
    <w:rsid w:val="00D942CA"/>
    <w:rsid w:val="00DA0E56"/>
    <w:rsid w:val="00DC56A2"/>
    <w:rsid w:val="00E16C5A"/>
    <w:rsid w:val="00E30353"/>
    <w:rsid w:val="00EA11C7"/>
    <w:rsid w:val="00F44001"/>
    <w:rsid w:val="00F82215"/>
    <w:rsid w:val="00FD7757"/>
    <w:rsid w:val="00FF39D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DC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C6F4E"/>
    <w:pPr>
      <w:keepNext/>
      <w:spacing w:after="0" w:line="240" w:lineRule="auto"/>
      <w:outlineLvl w:val="0"/>
    </w:pPr>
    <w:rPr>
      <w:rFonts w:eastAsia="Times New Roman" w:cs="Arial"/>
      <w:b/>
      <w:bCs/>
      <w:color w:val="003366"/>
      <w:sz w:val="1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2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4C6F4E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4C6F4E"/>
    <w:pPr>
      <w:spacing w:after="0" w:line="240" w:lineRule="auto"/>
    </w:pPr>
    <w:rPr>
      <w:rFonts w:ascii="Helvetica" w:eastAsia="Times New Roman" w:hAnsi="Helvetica" w:cs="Arial"/>
      <w:color w:val="003366"/>
      <w:sz w:val="18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4C6F4E"/>
    <w:rPr>
      <w:rFonts w:ascii="Helvetica" w:eastAsia="Times New Roman" w:hAnsi="Helvetica" w:cs="Arial"/>
      <w:color w:val="003366"/>
      <w:sz w:val="1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724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rsid w:val="0007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et/Downloads/99992_rendsburggade_aau_template_u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50BD6B-81E0-194D-A736-9A04F833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99992_rendsburggade_aau_template_uk.dotx</Template>
  <TotalTime>13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Togeby</dc:creator>
  <cp:lastModifiedBy>Susanne Gottlieb Togeby</cp:lastModifiedBy>
  <cp:revision>12</cp:revision>
  <cp:lastPrinted>2019-02-20T11:17:00Z</cp:lastPrinted>
  <dcterms:created xsi:type="dcterms:W3CDTF">2017-05-16T07:27:00Z</dcterms:created>
  <dcterms:modified xsi:type="dcterms:W3CDTF">2021-01-28T10:08:00Z</dcterms:modified>
</cp:coreProperties>
</file>