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4C6F4E" w14:paraId="7EA6D184" w14:textId="77777777" w:rsidTr="00164AF1">
        <w:tc>
          <w:tcPr>
            <w:tcW w:w="10080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4C6F4E" w14:paraId="3FD02923" w14:textId="77777777" w:rsidTr="00164AF1">
              <w:trPr>
                <w:trHeight w:val="1647"/>
              </w:trPr>
              <w:tc>
                <w:tcPr>
                  <w:tcW w:w="7230" w:type="dxa"/>
                </w:tcPr>
                <w:p w14:paraId="266579B8" w14:textId="5E9DCD2C" w:rsidR="00F44001" w:rsidRPr="00F44001" w:rsidRDefault="00FD6A8B" w:rsidP="00FF39D3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/>
                      <w:sz w:val="22"/>
                    </w:rPr>
                    <w:t>Aftale for det projektorienterede forløb</w:t>
                  </w:r>
                </w:p>
              </w:tc>
              <w:tc>
                <w:tcPr>
                  <w:tcW w:w="2693" w:type="dxa"/>
                </w:tcPr>
                <w:p w14:paraId="1DFB4510" w14:textId="325055DA" w:rsidR="004C6F4E" w:rsidRPr="004C6F4E" w:rsidRDefault="00FD6A8B" w:rsidP="004C6F4E">
                  <w:pPr>
                    <w:pStyle w:val="Overskrift1"/>
                    <w:outlineLvl w:val="0"/>
                  </w:pPr>
                  <w:r>
                    <w:t>K</w:t>
                  </w:r>
                  <w:r w:rsidR="004C6F4E" w:rsidRPr="004C6F4E">
                    <w:t xml:space="preserve">oordinator </w:t>
                  </w:r>
                  <w:r w:rsidR="004C6F4E" w:rsidRPr="004C6F4E">
                    <w:br/>
                    <w:t>Janne Bang</w:t>
                  </w:r>
                </w:p>
                <w:p w14:paraId="13D2B5C9" w14:textId="022FE6B0" w:rsidR="003F19E4" w:rsidRPr="009C46A9" w:rsidRDefault="003F19E4" w:rsidP="003F19E4">
                  <w:pPr>
                    <w:rPr>
                      <w:rFonts w:cs="Arial"/>
                      <w:color w:val="003366"/>
                      <w:sz w:val="16"/>
                    </w:rPr>
                  </w:pPr>
                  <w:r w:rsidRPr="009C46A9">
                    <w:rPr>
                      <w:rFonts w:cs="Arial"/>
                      <w:color w:val="003366"/>
                      <w:sz w:val="16"/>
                    </w:rPr>
                    <w:t>Rendsburggade 14</w:t>
                  </w:r>
                </w:p>
                <w:p w14:paraId="36D1700B" w14:textId="77777777" w:rsidR="004C6F4E" w:rsidRDefault="004C6F4E" w:rsidP="004C6F4E">
                  <w:pPr>
                    <w:rPr>
                      <w:rFonts w:cs="Arial"/>
                      <w:color w:val="003366"/>
                      <w:sz w:val="16"/>
                    </w:rPr>
                  </w:pPr>
                  <w:r>
                    <w:rPr>
                      <w:rFonts w:cs="Arial"/>
                      <w:color w:val="003366"/>
                      <w:sz w:val="16"/>
                    </w:rPr>
                    <w:t>9000 Aalborg</w:t>
                  </w:r>
                </w:p>
                <w:p w14:paraId="1BC42E90" w14:textId="77777777" w:rsidR="004C6F4E" w:rsidRPr="00C20113" w:rsidRDefault="004C6F4E" w:rsidP="004C6F4E">
                  <w:pPr>
                    <w:rPr>
                      <w:rFonts w:cs="Arial"/>
                      <w:color w:val="003366"/>
                      <w:sz w:val="16"/>
                    </w:rPr>
                  </w:pPr>
                  <w:r w:rsidRPr="00C20113">
                    <w:rPr>
                      <w:rFonts w:cs="Arial"/>
                      <w:color w:val="003366"/>
                      <w:sz w:val="16"/>
                    </w:rPr>
                    <w:t xml:space="preserve">Tlf. </w:t>
                  </w:r>
                  <w:r w:rsidRPr="001D52FF">
                    <w:rPr>
                      <w:rFonts w:cs="Arial"/>
                      <w:color w:val="003366"/>
                      <w:sz w:val="16"/>
                    </w:rPr>
                    <w:t>9940 9084</w:t>
                  </w:r>
                </w:p>
                <w:p w14:paraId="503B189D" w14:textId="77777777" w:rsidR="004C6F4E" w:rsidRPr="00C20113" w:rsidRDefault="004C6F4E" w:rsidP="004C6F4E">
                  <w:pPr>
                    <w:rPr>
                      <w:rFonts w:cs="Arial"/>
                      <w:color w:val="003366"/>
                      <w:sz w:val="16"/>
                    </w:rPr>
                  </w:pPr>
                  <w:r w:rsidRPr="00C20113">
                    <w:rPr>
                      <w:rFonts w:cs="Arial"/>
                      <w:color w:val="003366"/>
                      <w:sz w:val="16"/>
                    </w:rPr>
                    <w:t>janne@hum.aau.dk</w:t>
                  </w:r>
                </w:p>
                <w:p w14:paraId="062C11C3" w14:textId="77777777" w:rsidR="004C6F4E" w:rsidRPr="00C20113" w:rsidRDefault="004C6F4E" w:rsidP="004C6F4E">
                  <w:r w:rsidRPr="00C20113">
                    <w:rPr>
                      <w:rFonts w:cs="Arial"/>
                      <w:color w:val="003366"/>
                      <w:sz w:val="16"/>
                    </w:rPr>
                    <w:t>www.</w:t>
                  </w:r>
                  <w:r>
                    <w:rPr>
                      <w:rFonts w:cs="Arial"/>
                      <w:color w:val="003366"/>
                      <w:sz w:val="16"/>
                    </w:rPr>
                    <w:t>kdm</w:t>
                  </w:r>
                  <w:r w:rsidRPr="00C20113">
                    <w:rPr>
                      <w:rFonts w:cs="Arial"/>
                      <w:color w:val="003366"/>
                      <w:sz w:val="16"/>
                    </w:rPr>
                    <w:t>.aau.dk</w:t>
                  </w:r>
                </w:p>
                <w:p w14:paraId="63B20755" w14:textId="77777777" w:rsidR="00F44001" w:rsidRPr="004C6F4E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2FC6F4B7" w14:textId="77777777" w:rsidR="00FD7757" w:rsidRPr="004C6F4E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5A042785" w14:textId="7EFC73D9" w:rsidR="00164AF1" w:rsidRPr="0060248F" w:rsidRDefault="00312072" w:rsidP="0060248F">
      <w:pPr>
        <w:tabs>
          <w:tab w:val="left" w:pos="7371"/>
        </w:tabs>
      </w:pPr>
      <w:r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1524" wp14:editId="7E43B2F5">
                <wp:simplePos x="0" y="0"/>
                <wp:positionH relativeFrom="column">
                  <wp:posOffset>1270</wp:posOffset>
                </wp:positionH>
                <wp:positionV relativeFrom="paragraph">
                  <wp:posOffset>33020</wp:posOffset>
                </wp:positionV>
                <wp:extent cx="3201035" cy="1635125"/>
                <wp:effectExtent l="0" t="0" r="12065" b="15875"/>
                <wp:wrapSquare wrapText="bothSides"/>
                <wp:docPr id="54" name="Tekstfel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635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CEA39" w14:textId="3C852830" w:rsidR="009435A7" w:rsidRPr="00FD48EC" w:rsidRDefault="009435A7" w:rsidP="009435A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Virksomhed: </w:t>
                            </w:r>
                            <w:r w:rsidR="0021095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[NAVN]</w:t>
                            </w:r>
                          </w:p>
                          <w:p w14:paraId="3F6287F7" w14:textId="77777777" w:rsidR="009435A7" w:rsidRPr="00FD48EC" w:rsidRDefault="009435A7" w:rsidP="00943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>Adresse:</w:t>
                            </w:r>
                          </w:p>
                          <w:p w14:paraId="4206E0ED" w14:textId="77777777" w:rsidR="009435A7" w:rsidRPr="00FD48EC" w:rsidRDefault="009435A7" w:rsidP="00943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>Tlf.:</w:t>
                            </w:r>
                          </w:p>
                          <w:p w14:paraId="1CEFC7E8" w14:textId="2486A5E6" w:rsidR="009435A7" w:rsidRPr="00FD48EC" w:rsidRDefault="009435A7" w:rsidP="00943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5D4C0A9" w14:textId="77777777" w:rsidR="009435A7" w:rsidRPr="00FD48EC" w:rsidRDefault="009435A7" w:rsidP="00943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>Kontaktperson i virksomhed (skal udfyldes):</w:t>
                            </w:r>
                          </w:p>
                          <w:p w14:paraId="36B51C42" w14:textId="7D76F15C" w:rsidR="009435A7" w:rsidRPr="00FD48EC" w:rsidRDefault="009435A7" w:rsidP="00943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940E1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 xml:space="preserve">mail: </w:t>
                            </w:r>
                          </w:p>
                          <w:p w14:paraId="5D09D3B6" w14:textId="77777777" w:rsidR="009435A7" w:rsidRDefault="00943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1524" id="_x0000_t202" coordsize="21600,21600" o:spt="202" path="m,l,21600r21600,l21600,xe">
                <v:stroke joinstyle="miter"/>
                <v:path gradientshapeok="t" o:connecttype="rect"/>
              </v:shapetype>
              <v:shape id="Tekstfelt 54" o:spid="_x0000_s1026" type="#_x0000_t202" style="position:absolute;margin-left:.1pt;margin-top:2.6pt;width:252.05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" filled="f">
                <v:textbox>
                  <w:txbxContent>
                    <w:p w14:paraId="7A6CEA39" w14:textId="3C852830" w:rsidR="009435A7" w:rsidRPr="00FD48EC" w:rsidRDefault="009435A7" w:rsidP="009435A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D48EC">
                        <w:rPr>
                          <w:b/>
                          <w:bCs/>
                          <w:sz w:val="18"/>
                          <w:szCs w:val="18"/>
                        </w:rPr>
                        <w:t xml:space="preserve">Virksomhed: </w:t>
                      </w:r>
                      <w:r w:rsidR="0021095E">
                        <w:rPr>
                          <w:b/>
                          <w:bCs/>
                          <w:sz w:val="18"/>
                          <w:szCs w:val="18"/>
                        </w:rPr>
                        <w:t>[NAVN]</w:t>
                      </w:r>
                    </w:p>
                    <w:p w14:paraId="3F6287F7" w14:textId="77777777" w:rsidR="009435A7" w:rsidRPr="00FD48EC" w:rsidRDefault="009435A7" w:rsidP="009435A7">
                      <w:pPr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>Adresse:</w:t>
                      </w:r>
                    </w:p>
                    <w:p w14:paraId="4206E0ED" w14:textId="77777777" w:rsidR="009435A7" w:rsidRPr="00FD48EC" w:rsidRDefault="009435A7" w:rsidP="009435A7">
                      <w:pPr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>Tlf.:</w:t>
                      </w:r>
                    </w:p>
                    <w:p w14:paraId="1CEFC7E8" w14:textId="2486A5E6" w:rsidR="009435A7" w:rsidRPr="00FD48EC" w:rsidRDefault="009435A7" w:rsidP="009435A7">
                      <w:pPr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>Web:</w:t>
                      </w:r>
                      <w:r w:rsidRPr="00FD48EC">
                        <w:rPr>
                          <w:sz w:val="18"/>
                          <w:szCs w:val="18"/>
                        </w:rPr>
                        <w:tab/>
                      </w:r>
                      <w:r w:rsidRPr="00FD48EC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35D4C0A9" w14:textId="77777777" w:rsidR="009435A7" w:rsidRPr="00FD48EC" w:rsidRDefault="009435A7" w:rsidP="009435A7">
                      <w:pPr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>Kontaktperson i virksomhed (skal udfyldes):</w:t>
                      </w:r>
                    </w:p>
                    <w:p w14:paraId="36B51C42" w14:textId="7D76F15C" w:rsidR="009435A7" w:rsidRPr="00FD48EC" w:rsidRDefault="009435A7" w:rsidP="009435A7">
                      <w:pPr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>E</w:t>
                      </w:r>
                      <w:r w:rsidR="00940E14">
                        <w:rPr>
                          <w:sz w:val="18"/>
                          <w:szCs w:val="18"/>
                        </w:rPr>
                        <w:t>-</w:t>
                      </w:r>
                      <w:r w:rsidRPr="00FD48EC">
                        <w:rPr>
                          <w:sz w:val="18"/>
                          <w:szCs w:val="18"/>
                        </w:rPr>
                        <w:t xml:space="preserve">mail: </w:t>
                      </w:r>
                    </w:p>
                    <w:p w14:paraId="5D09D3B6" w14:textId="77777777" w:rsidR="009435A7" w:rsidRDefault="009435A7"/>
                  </w:txbxContent>
                </v:textbox>
                <w10:wrap type="square"/>
              </v:shape>
            </w:pict>
          </mc:Fallback>
        </mc:AlternateContent>
      </w:r>
      <w:r w:rsidR="00E40D97"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5B6ED" wp14:editId="6A9C0415">
                <wp:simplePos x="0" y="0"/>
                <wp:positionH relativeFrom="column">
                  <wp:posOffset>-25400</wp:posOffset>
                </wp:positionH>
                <wp:positionV relativeFrom="paragraph">
                  <wp:posOffset>6309360</wp:posOffset>
                </wp:positionV>
                <wp:extent cx="6515735" cy="802640"/>
                <wp:effectExtent l="0" t="0" r="12065" b="10160"/>
                <wp:wrapSquare wrapText="bothSides"/>
                <wp:docPr id="64" name="Tekstfel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41A28" w14:textId="77777777" w:rsidR="00164AF1" w:rsidRPr="00FD48EC" w:rsidRDefault="00164AF1" w:rsidP="00164A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9C2BCD" w14:textId="77777777" w:rsidR="00164AF1" w:rsidRPr="00FD48EC" w:rsidRDefault="00164AF1" w:rsidP="00164A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B41E9D" w14:textId="7242C6B9" w:rsidR="00FF39D3" w:rsidRPr="00FD48EC" w:rsidRDefault="00164AF1" w:rsidP="00FF39D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 xml:space="preserve">Dato </w:t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  <w:t>Underskrift vært</w:t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Dato </w:t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Underskrift </w:t>
                            </w:r>
                            <w:r w:rsidR="00FD6A8B">
                              <w:rPr>
                                <w:sz w:val="18"/>
                                <w:szCs w:val="18"/>
                              </w:rPr>
                              <w:t>studerende</w:t>
                            </w:r>
                          </w:p>
                          <w:p w14:paraId="5C4924F2" w14:textId="5D072C93" w:rsidR="00164AF1" w:rsidRPr="00FD48EC" w:rsidRDefault="00164AF1" w:rsidP="00FF39D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B6ED" id="Tekstfelt 64" o:spid="_x0000_s1027" type="#_x0000_t202" style="position:absolute;margin-left:-2pt;margin-top:496.8pt;width:513.05pt;height:6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" filled="f">
                <v:textbox inset=",,,0">
                  <w:txbxContent>
                    <w:p w14:paraId="0FF41A28" w14:textId="77777777" w:rsidR="00164AF1" w:rsidRPr="00FD48EC" w:rsidRDefault="00164AF1" w:rsidP="00164AF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9C2BCD" w14:textId="77777777" w:rsidR="00164AF1" w:rsidRPr="00FD48EC" w:rsidRDefault="00164AF1" w:rsidP="00164AF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4B41E9D" w14:textId="7242C6B9" w:rsidR="00FF39D3" w:rsidRPr="00FD48EC" w:rsidRDefault="00164AF1" w:rsidP="00FF39D3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 xml:space="preserve">Dato </w:t>
                      </w:r>
                      <w:r w:rsidRPr="00FD48EC">
                        <w:rPr>
                          <w:sz w:val="18"/>
                          <w:szCs w:val="18"/>
                        </w:rPr>
                        <w:tab/>
                        <w:t>Underskrift vært</w:t>
                      </w:r>
                      <w:r w:rsidRPr="00FD48EC">
                        <w:rPr>
                          <w:sz w:val="18"/>
                          <w:szCs w:val="18"/>
                        </w:rPr>
                        <w:tab/>
                      </w:r>
                      <w:r w:rsidRPr="00FD48EC">
                        <w:rPr>
                          <w:sz w:val="18"/>
                          <w:szCs w:val="18"/>
                        </w:rPr>
                        <w:tab/>
                        <w:t xml:space="preserve">Dato </w:t>
                      </w:r>
                      <w:r w:rsidRPr="00FD48EC">
                        <w:rPr>
                          <w:sz w:val="18"/>
                          <w:szCs w:val="18"/>
                        </w:rPr>
                        <w:tab/>
                        <w:t xml:space="preserve">Underskrift </w:t>
                      </w:r>
                      <w:r w:rsidR="00FD6A8B">
                        <w:rPr>
                          <w:sz w:val="18"/>
                          <w:szCs w:val="18"/>
                        </w:rPr>
                        <w:t>studerende</w:t>
                      </w:r>
                    </w:p>
                    <w:p w14:paraId="5C4924F2" w14:textId="5D072C93" w:rsidR="00164AF1" w:rsidRPr="00FD48EC" w:rsidRDefault="00164AF1" w:rsidP="00FF39D3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9E4"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959F6" wp14:editId="4444335C">
                <wp:simplePos x="0" y="0"/>
                <wp:positionH relativeFrom="column">
                  <wp:posOffset>-31564</wp:posOffset>
                </wp:positionH>
                <wp:positionV relativeFrom="paragraph">
                  <wp:posOffset>3012440</wp:posOffset>
                </wp:positionV>
                <wp:extent cx="6515735" cy="3203575"/>
                <wp:effectExtent l="0" t="0" r="12065" b="9525"/>
                <wp:wrapSquare wrapText="bothSides"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320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AA342" w14:textId="6E4D6790" w:rsidR="00164AF1" w:rsidRPr="00FD48EC" w:rsidRDefault="00FD6A8B" w:rsidP="00164A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Den studerende</w:t>
                            </w:r>
                            <w:r w:rsidR="00164AF1" w:rsidRPr="00FD48EC">
                              <w:rPr>
                                <w:sz w:val="18"/>
                                <w:szCs w:val="18"/>
                              </w:rPr>
                              <w:t xml:space="preserve"> skal løse følgende opgaver/varetage følgende funktioner (vedlæg gerne supplerende opgavebeskrivelse):</w:t>
                            </w:r>
                          </w:p>
                          <w:p w14:paraId="21E5F9FD" w14:textId="77777777" w:rsidR="00164AF1" w:rsidRPr="00FD48EC" w:rsidRDefault="00164AF1" w:rsidP="00164A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59F6" id="Tekstfelt 60" o:spid="_x0000_s1028" type="#_x0000_t202" style="position:absolute;margin-left:-2.5pt;margin-top:237.2pt;width:513.05pt;height:2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" filled="f">
                <v:textbox>
                  <w:txbxContent>
                    <w:p w14:paraId="3DCAA342" w14:textId="6E4D6790" w:rsidR="00164AF1" w:rsidRPr="00FD48EC" w:rsidRDefault="00FD6A8B" w:rsidP="00164AF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Den studerende</w:t>
                      </w:r>
                      <w:r w:rsidR="00164AF1" w:rsidRPr="00FD48EC">
                        <w:rPr>
                          <w:sz w:val="18"/>
                          <w:szCs w:val="18"/>
                        </w:rPr>
                        <w:t xml:space="preserve"> skal løse følgende opgaver/varetage følgende funktioner (vedlæg gerne supplerende opgavebeskrivelse):</w:t>
                      </w:r>
                    </w:p>
                    <w:p w14:paraId="21E5F9FD" w14:textId="77777777" w:rsidR="00164AF1" w:rsidRPr="00FD48EC" w:rsidRDefault="00164AF1" w:rsidP="00164AF1">
                      <w:pPr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9E4"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C56E8" wp14:editId="480CA865">
                <wp:simplePos x="0" y="0"/>
                <wp:positionH relativeFrom="column">
                  <wp:posOffset>-31750</wp:posOffset>
                </wp:positionH>
                <wp:positionV relativeFrom="paragraph">
                  <wp:posOffset>2239010</wp:posOffset>
                </wp:positionV>
                <wp:extent cx="6515735" cy="713105"/>
                <wp:effectExtent l="0" t="0" r="12065" b="10795"/>
                <wp:wrapSquare wrapText="bothSides"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713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17B60" w14:textId="2A02E885" w:rsidR="00164AF1" w:rsidRPr="00FD48EC" w:rsidRDefault="00164AF1" w:rsidP="00164A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 xml:space="preserve">Der er indgået følgende aftale om møder mellem </w:t>
                            </w:r>
                            <w:r w:rsidR="00FD6A8B">
                              <w:rPr>
                                <w:sz w:val="18"/>
                                <w:szCs w:val="18"/>
                              </w:rPr>
                              <w:t>studerende</w:t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 xml:space="preserve"> og kontaktperson (løbende evaluering af ophold og opgaver):</w:t>
                            </w:r>
                          </w:p>
                          <w:p w14:paraId="1C26F1A3" w14:textId="77777777" w:rsidR="00164AF1" w:rsidRPr="00FD48EC" w:rsidRDefault="00164AF1" w:rsidP="00164A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56E8" id="Tekstfelt 58" o:spid="_x0000_s1029" type="#_x0000_t202" style="position:absolute;margin-left:-2.5pt;margin-top:176.3pt;width:513.05pt;height:5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" filled="f">
                <v:textbox>
                  <w:txbxContent>
                    <w:p w14:paraId="65417B60" w14:textId="2A02E885" w:rsidR="00164AF1" w:rsidRPr="00FD48EC" w:rsidRDefault="00164AF1" w:rsidP="00164AF1">
                      <w:pPr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 xml:space="preserve">Der er indgået følgende aftale om møder mellem </w:t>
                      </w:r>
                      <w:r w:rsidR="00FD6A8B">
                        <w:rPr>
                          <w:sz w:val="18"/>
                          <w:szCs w:val="18"/>
                        </w:rPr>
                        <w:t>studerende</w:t>
                      </w:r>
                      <w:r w:rsidRPr="00FD48EC">
                        <w:rPr>
                          <w:sz w:val="18"/>
                          <w:szCs w:val="18"/>
                        </w:rPr>
                        <w:t xml:space="preserve"> og kontaktperson (løbende evaluering af ophold og opgaver):</w:t>
                      </w:r>
                    </w:p>
                    <w:p w14:paraId="1C26F1A3" w14:textId="77777777" w:rsidR="00164AF1" w:rsidRPr="00FD48EC" w:rsidRDefault="00164AF1" w:rsidP="00164AF1">
                      <w:pPr>
                        <w:rPr>
                          <w:sz w:val="18"/>
                          <w:szCs w:val="18"/>
                        </w:rPr>
                      </w:pPr>
                      <w:r w:rsidRPr="00FD48EC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9E4"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24D47" wp14:editId="64D30978">
                <wp:simplePos x="0" y="0"/>
                <wp:positionH relativeFrom="column">
                  <wp:posOffset>-33175</wp:posOffset>
                </wp:positionH>
                <wp:positionV relativeFrom="paragraph">
                  <wp:posOffset>1729631</wp:posOffset>
                </wp:positionV>
                <wp:extent cx="6515735" cy="464185"/>
                <wp:effectExtent l="0" t="0" r="37465" b="18415"/>
                <wp:wrapSquare wrapText="bothSides"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464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345A5" w14:textId="485E46E1" w:rsidR="00164AF1" w:rsidRPr="00FD48EC" w:rsidRDefault="00164AF1" w:rsidP="006A5F06">
                            <w:pPr>
                              <w:tabs>
                                <w:tab w:val="left" w:pos="3686"/>
                                <w:tab w:val="left" w:pos="5670"/>
                                <w:tab w:val="left" w:pos="921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br/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>Periode: fra (dato):</w:t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  <w:t>til (dato):</w:t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  <w:t>Den daglige arbejdstid er fra kl.:</w:t>
                            </w:r>
                            <w:r w:rsidR="006A5F06" w:rsidRPr="00FD48EC">
                              <w:rPr>
                                <w:sz w:val="18"/>
                                <w:szCs w:val="18"/>
                              </w:rPr>
                              <w:tab/>
                              <w:t>til</w:t>
                            </w:r>
                            <w:r w:rsidRPr="00FD48E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4D47" id="Tekstfelt 57" o:spid="_x0000_s1030" type="#_x0000_t202" style="position:absolute;margin-left:-2.6pt;margin-top:136.2pt;width:513.05pt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" filled="f">
                <v:textbox>
                  <w:txbxContent>
                    <w:p w14:paraId="2DD345A5" w14:textId="485E46E1" w:rsidR="00164AF1" w:rsidRPr="00FD48EC" w:rsidRDefault="00164AF1" w:rsidP="006A5F06">
                      <w:pPr>
                        <w:tabs>
                          <w:tab w:val="left" w:pos="3686"/>
                          <w:tab w:val="left" w:pos="5670"/>
                          <w:tab w:val="left" w:pos="921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br/>
                      </w:r>
                      <w:r w:rsidRPr="00FD48EC">
                        <w:rPr>
                          <w:sz w:val="18"/>
                          <w:szCs w:val="18"/>
                        </w:rPr>
                        <w:t>Periode: fra (dato):</w:t>
                      </w:r>
                      <w:r w:rsidRPr="00FD48EC">
                        <w:rPr>
                          <w:sz w:val="18"/>
                          <w:szCs w:val="18"/>
                        </w:rPr>
                        <w:tab/>
                        <w:t>til (dato):</w:t>
                      </w:r>
                      <w:r w:rsidRPr="00FD48EC">
                        <w:rPr>
                          <w:sz w:val="18"/>
                          <w:szCs w:val="18"/>
                        </w:rPr>
                        <w:tab/>
                        <w:t>Den daglige arbejdstid er fra kl.:</w:t>
                      </w:r>
                      <w:r w:rsidR="006A5F06" w:rsidRPr="00FD48EC">
                        <w:rPr>
                          <w:sz w:val="18"/>
                          <w:szCs w:val="18"/>
                        </w:rPr>
                        <w:tab/>
                        <w:t>til</w:t>
                      </w:r>
                      <w:r w:rsidRPr="00FD48EC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9E4">
        <w:rPr>
          <w:rFonts w:cs="Arial"/>
          <w:b/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7CC50" wp14:editId="70BB6D3E">
                <wp:simplePos x="0" y="0"/>
                <wp:positionH relativeFrom="column">
                  <wp:posOffset>3284220</wp:posOffset>
                </wp:positionH>
                <wp:positionV relativeFrom="paragraph">
                  <wp:posOffset>31115</wp:posOffset>
                </wp:positionV>
                <wp:extent cx="3201035" cy="1619885"/>
                <wp:effectExtent l="0" t="0" r="12065" b="18415"/>
                <wp:wrapSquare wrapText="bothSides"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61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D67EC" w14:textId="45C9CB6E" w:rsidR="00164AF1" w:rsidRPr="00940E14" w:rsidRDefault="00FD6A8B" w:rsidP="00164AF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40E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Studerende</w:t>
                            </w:r>
                            <w:r w:rsidR="00164AF1" w:rsidRPr="00940E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21095E" w:rsidRPr="00940E1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[NAVN]</w:t>
                            </w:r>
                          </w:p>
                          <w:p w14:paraId="2B788E32" w14:textId="77777777" w:rsidR="00164AF1" w:rsidRPr="00940E14" w:rsidRDefault="00164AF1" w:rsidP="00164AF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E14">
                              <w:rPr>
                                <w:bCs/>
                                <w:sz w:val="18"/>
                                <w:szCs w:val="18"/>
                              </w:rPr>
                              <w:t>Gade:</w:t>
                            </w:r>
                          </w:p>
                          <w:p w14:paraId="4AF3D640" w14:textId="77777777" w:rsidR="00164AF1" w:rsidRPr="00940E14" w:rsidRDefault="00164AF1" w:rsidP="00164AF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E14">
                              <w:rPr>
                                <w:bCs/>
                                <w:sz w:val="18"/>
                                <w:szCs w:val="18"/>
                              </w:rPr>
                              <w:t>Postnr. + by:</w:t>
                            </w:r>
                          </w:p>
                          <w:p w14:paraId="076F3709" w14:textId="3FB69A6E" w:rsidR="00164AF1" w:rsidRPr="00940E14" w:rsidRDefault="00217329" w:rsidP="00164AF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E1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Studienummer: </w:t>
                            </w:r>
                          </w:p>
                          <w:p w14:paraId="00355959" w14:textId="57164BFC" w:rsidR="00164AF1" w:rsidRPr="00940E14" w:rsidRDefault="00164AF1" w:rsidP="003F19E4">
                            <w:pPr>
                              <w:tabs>
                                <w:tab w:val="right" w:pos="4678"/>
                              </w:tabs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E14">
                              <w:rPr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940E14" w:rsidRPr="00940E14">
                              <w:rPr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940E14">
                              <w:rPr>
                                <w:bCs/>
                                <w:sz w:val="18"/>
                                <w:szCs w:val="18"/>
                              </w:rPr>
                              <w:t>mail:</w:t>
                            </w:r>
                            <w:r w:rsidRPr="00940E14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@student.aau.dk</w:t>
                            </w:r>
                          </w:p>
                          <w:p w14:paraId="19B1548C" w14:textId="77777777" w:rsidR="00164AF1" w:rsidRPr="00940E14" w:rsidRDefault="00164AF1" w:rsidP="00164AF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40E14">
                              <w:rPr>
                                <w:bCs/>
                                <w:sz w:val="18"/>
                                <w:szCs w:val="18"/>
                              </w:rPr>
                              <w:t>Uddannelse:</w:t>
                            </w:r>
                          </w:p>
                          <w:p w14:paraId="43052E97" w14:textId="77777777" w:rsidR="00164AF1" w:rsidRPr="00940E14" w:rsidRDefault="00164AF1" w:rsidP="00164AF1"/>
                          <w:p w14:paraId="38D933C0" w14:textId="77777777" w:rsidR="00164AF1" w:rsidRPr="00940E14" w:rsidRDefault="00164AF1" w:rsidP="00164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CC50" id="Tekstfelt 56" o:spid="_x0000_s1031" type="#_x0000_t202" style="position:absolute;margin-left:258.6pt;margin-top:2.45pt;width:252.0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" filled="f">
                <v:textbox>
                  <w:txbxContent>
                    <w:p w14:paraId="24AD67EC" w14:textId="45C9CB6E" w:rsidR="00164AF1" w:rsidRPr="00940E14" w:rsidRDefault="00FD6A8B" w:rsidP="00164AF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40E14">
                        <w:rPr>
                          <w:b/>
                          <w:bCs/>
                          <w:sz w:val="18"/>
                          <w:szCs w:val="18"/>
                        </w:rPr>
                        <w:t>Studerende</w:t>
                      </w:r>
                      <w:r w:rsidR="00164AF1" w:rsidRPr="00940E14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21095E" w:rsidRPr="00940E1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[NAVN]</w:t>
                      </w:r>
                    </w:p>
                    <w:p w14:paraId="2B788E32" w14:textId="77777777" w:rsidR="00164AF1" w:rsidRPr="00940E14" w:rsidRDefault="00164AF1" w:rsidP="00164AF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E14">
                        <w:rPr>
                          <w:bCs/>
                          <w:sz w:val="18"/>
                          <w:szCs w:val="18"/>
                        </w:rPr>
                        <w:t>Gade:</w:t>
                      </w:r>
                    </w:p>
                    <w:p w14:paraId="4AF3D640" w14:textId="77777777" w:rsidR="00164AF1" w:rsidRPr="00940E14" w:rsidRDefault="00164AF1" w:rsidP="00164AF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E14">
                        <w:rPr>
                          <w:bCs/>
                          <w:sz w:val="18"/>
                          <w:szCs w:val="18"/>
                        </w:rPr>
                        <w:t>Postnr. + by:</w:t>
                      </w:r>
                    </w:p>
                    <w:p w14:paraId="076F3709" w14:textId="3FB69A6E" w:rsidR="00164AF1" w:rsidRPr="00940E14" w:rsidRDefault="00217329" w:rsidP="00164AF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E14">
                        <w:rPr>
                          <w:bCs/>
                          <w:sz w:val="18"/>
                          <w:szCs w:val="18"/>
                        </w:rPr>
                        <w:t xml:space="preserve">Studienummer: </w:t>
                      </w:r>
                    </w:p>
                    <w:p w14:paraId="00355959" w14:textId="57164BFC" w:rsidR="00164AF1" w:rsidRPr="00940E14" w:rsidRDefault="00164AF1" w:rsidP="003F19E4">
                      <w:pPr>
                        <w:tabs>
                          <w:tab w:val="right" w:pos="4678"/>
                        </w:tabs>
                        <w:rPr>
                          <w:bCs/>
                          <w:sz w:val="18"/>
                          <w:szCs w:val="18"/>
                        </w:rPr>
                      </w:pPr>
                      <w:r w:rsidRPr="00940E14">
                        <w:rPr>
                          <w:bCs/>
                          <w:sz w:val="18"/>
                          <w:szCs w:val="18"/>
                        </w:rPr>
                        <w:t>E</w:t>
                      </w:r>
                      <w:r w:rsidR="00940E14" w:rsidRPr="00940E14">
                        <w:rPr>
                          <w:bCs/>
                          <w:sz w:val="18"/>
                          <w:szCs w:val="18"/>
                        </w:rPr>
                        <w:t>-</w:t>
                      </w:r>
                      <w:r w:rsidRPr="00940E14">
                        <w:rPr>
                          <w:bCs/>
                          <w:sz w:val="18"/>
                          <w:szCs w:val="18"/>
                        </w:rPr>
                        <w:t>mail:</w:t>
                      </w:r>
                      <w:r w:rsidRPr="00940E14">
                        <w:rPr>
                          <w:bCs/>
                          <w:sz w:val="18"/>
                          <w:szCs w:val="18"/>
                        </w:rPr>
                        <w:tab/>
                        <w:t xml:space="preserve">    @student.aau.dk</w:t>
                      </w:r>
                    </w:p>
                    <w:p w14:paraId="19B1548C" w14:textId="77777777" w:rsidR="00164AF1" w:rsidRPr="00940E14" w:rsidRDefault="00164AF1" w:rsidP="00164AF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40E14">
                        <w:rPr>
                          <w:bCs/>
                          <w:sz w:val="18"/>
                          <w:szCs w:val="18"/>
                        </w:rPr>
                        <w:t>Uddannelse:</w:t>
                      </w:r>
                    </w:p>
                    <w:p w14:paraId="43052E97" w14:textId="77777777" w:rsidR="00164AF1" w:rsidRPr="00940E14" w:rsidRDefault="00164AF1" w:rsidP="00164AF1"/>
                    <w:p w14:paraId="38D933C0" w14:textId="77777777" w:rsidR="00164AF1" w:rsidRPr="00940E14" w:rsidRDefault="00164AF1" w:rsidP="00164AF1"/>
                  </w:txbxContent>
                </v:textbox>
                <w10:wrap type="square"/>
              </v:shape>
            </w:pict>
          </mc:Fallback>
        </mc:AlternateContent>
      </w:r>
    </w:p>
    <w:sectPr w:rsidR="00164AF1" w:rsidRPr="0060248F" w:rsidSect="00C93389">
      <w:headerReference w:type="default" r:id="rId7"/>
      <w:footerReference w:type="default" r:id="rId8"/>
      <w:pgSz w:w="11906" w:h="16838"/>
      <w:pgMar w:top="851" w:right="1021" w:bottom="85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76BC" w14:textId="77777777" w:rsidR="004E576C" w:rsidRDefault="004E576C" w:rsidP="00E16C5A">
      <w:pPr>
        <w:spacing w:after="0" w:line="240" w:lineRule="auto"/>
      </w:pPr>
      <w:r>
        <w:separator/>
      </w:r>
    </w:p>
  </w:endnote>
  <w:endnote w:type="continuationSeparator" w:id="0">
    <w:p w14:paraId="1FBFFC5B" w14:textId="77777777" w:rsidR="004E576C" w:rsidRDefault="004E576C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C02A" w14:textId="5628E977" w:rsidR="00312072" w:rsidRPr="00312072" w:rsidRDefault="00312072">
    <w:pPr>
      <w:pStyle w:val="Sidefod"/>
      <w:rPr>
        <w:sz w:val="16"/>
        <w:szCs w:val="16"/>
      </w:rPr>
    </w:pPr>
    <w:r w:rsidRPr="00312072">
      <w:rPr>
        <w:sz w:val="16"/>
        <w:szCs w:val="16"/>
      </w:rPr>
      <w:t xml:space="preserve">For information om AAU’s privatlivspolitik, se </w:t>
    </w:r>
    <w:hyperlink r:id="rId1" w:history="1">
      <w:r w:rsidRPr="00312072">
        <w:rPr>
          <w:rStyle w:val="Hyperlink"/>
          <w:sz w:val="16"/>
          <w:szCs w:val="16"/>
        </w:rPr>
        <w:t>aau.dk/om-cookies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05164" w14:textId="77777777" w:rsidR="004E576C" w:rsidRDefault="004E576C" w:rsidP="00E16C5A">
      <w:pPr>
        <w:spacing w:after="0" w:line="240" w:lineRule="auto"/>
      </w:pPr>
      <w:r>
        <w:separator/>
      </w:r>
    </w:p>
  </w:footnote>
  <w:footnote w:type="continuationSeparator" w:id="0">
    <w:p w14:paraId="0A08C9D5" w14:textId="77777777" w:rsidR="004E576C" w:rsidRDefault="004E576C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D665" w14:textId="77777777" w:rsidR="00E16C5A" w:rsidRDefault="007E4A46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76148B0" wp14:editId="11E605F2">
          <wp:extent cx="1709931" cy="1008859"/>
          <wp:effectExtent l="0" t="0" r="0" b="7620"/>
          <wp:docPr id="1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31" cy="100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4E"/>
    <w:rsid w:val="00027D3B"/>
    <w:rsid w:val="00047F27"/>
    <w:rsid w:val="000B6DE3"/>
    <w:rsid w:val="000C3FFE"/>
    <w:rsid w:val="00164AF1"/>
    <w:rsid w:val="001735C7"/>
    <w:rsid w:val="00186550"/>
    <w:rsid w:val="0021095E"/>
    <w:rsid w:val="00217329"/>
    <w:rsid w:val="00224F77"/>
    <w:rsid w:val="0023007D"/>
    <w:rsid w:val="002D3A67"/>
    <w:rsid w:val="002E5A94"/>
    <w:rsid w:val="002F25C6"/>
    <w:rsid w:val="00312072"/>
    <w:rsid w:val="003A0A25"/>
    <w:rsid w:val="003B1CB0"/>
    <w:rsid w:val="003F19E4"/>
    <w:rsid w:val="004433A6"/>
    <w:rsid w:val="00492B3D"/>
    <w:rsid w:val="004B4725"/>
    <w:rsid w:val="004C5E69"/>
    <w:rsid w:val="004C6F4E"/>
    <w:rsid w:val="004E576C"/>
    <w:rsid w:val="00566C3C"/>
    <w:rsid w:val="00596911"/>
    <w:rsid w:val="005C73F9"/>
    <w:rsid w:val="0060248F"/>
    <w:rsid w:val="00682D95"/>
    <w:rsid w:val="00685CA1"/>
    <w:rsid w:val="006A5F06"/>
    <w:rsid w:val="006C3C76"/>
    <w:rsid w:val="006F21F5"/>
    <w:rsid w:val="006F4428"/>
    <w:rsid w:val="006F4EF7"/>
    <w:rsid w:val="00763FAC"/>
    <w:rsid w:val="00773B3F"/>
    <w:rsid w:val="007A45E3"/>
    <w:rsid w:val="007E4A46"/>
    <w:rsid w:val="00863CF2"/>
    <w:rsid w:val="008C3848"/>
    <w:rsid w:val="00940E14"/>
    <w:rsid w:val="009435A7"/>
    <w:rsid w:val="009671F4"/>
    <w:rsid w:val="00973017"/>
    <w:rsid w:val="00981E39"/>
    <w:rsid w:val="009C46A9"/>
    <w:rsid w:val="009D02D3"/>
    <w:rsid w:val="009F2851"/>
    <w:rsid w:val="00B148A1"/>
    <w:rsid w:val="00B33E3C"/>
    <w:rsid w:val="00B75E2E"/>
    <w:rsid w:val="00B92662"/>
    <w:rsid w:val="00BD5020"/>
    <w:rsid w:val="00C066CC"/>
    <w:rsid w:val="00C57B8B"/>
    <w:rsid w:val="00C7543A"/>
    <w:rsid w:val="00C93389"/>
    <w:rsid w:val="00D02677"/>
    <w:rsid w:val="00D22F17"/>
    <w:rsid w:val="00D749F6"/>
    <w:rsid w:val="00D942CA"/>
    <w:rsid w:val="00E16C5A"/>
    <w:rsid w:val="00E30353"/>
    <w:rsid w:val="00E40D97"/>
    <w:rsid w:val="00EB4692"/>
    <w:rsid w:val="00F44001"/>
    <w:rsid w:val="00F82215"/>
    <w:rsid w:val="00FD48EC"/>
    <w:rsid w:val="00FD6A8B"/>
    <w:rsid w:val="00FD7757"/>
    <w:rsid w:val="00FF39D3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DC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4C6F4E"/>
    <w:pPr>
      <w:keepNext/>
      <w:spacing w:after="0" w:line="240" w:lineRule="auto"/>
      <w:outlineLvl w:val="0"/>
    </w:pPr>
    <w:rPr>
      <w:rFonts w:eastAsia="Times New Roman" w:cs="Arial"/>
      <w:b/>
      <w:bCs/>
      <w:color w:val="003366"/>
      <w:sz w:val="1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4C6F4E"/>
    <w:rPr>
      <w:rFonts w:ascii="Arial" w:eastAsia="Times New Roman" w:hAnsi="Arial" w:cs="Arial"/>
      <w:b/>
      <w:bCs/>
      <w:color w:val="003366"/>
      <w:sz w:val="16"/>
      <w:szCs w:val="24"/>
      <w:lang w:eastAsia="da-DK"/>
    </w:rPr>
  </w:style>
  <w:style w:type="paragraph" w:styleId="Brdtekst2">
    <w:name w:val="Body Text 2"/>
    <w:basedOn w:val="Normal"/>
    <w:link w:val="Brdtekst2Tegn"/>
    <w:semiHidden/>
    <w:rsid w:val="004C6F4E"/>
    <w:pPr>
      <w:spacing w:after="0" w:line="240" w:lineRule="auto"/>
    </w:pPr>
    <w:rPr>
      <w:rFonts w:ascii="Helvetica" w:eastAsia="Times New Roman" w:hAnsi="Helvetica" w:cs="Arial"/>
      <w:color w:val="003366"/>
      <w:sz w:val="18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4C6F4E"/>
    <w:rPr>
      <w:rFonts w:ascii="Helvetica" w:eastAsia="Times New Roman" w:hAnsi="Helvetica" w:cs="Arial"/>
      <w:color w:val="003366"/>
      <w:sz w:val="18"/>
      <w:szCs w:val="24"/>
      <w:lang w:eastAsia="da-DK"/>
    </w:rPr>
  </w:style>
  <w:style w:type="character" w:styleId="Ulstomtale">
    <w:name w:val="Unresolved Mention"/>
    <w:basedOn w:val="Standardskrifttypeiafsnit"/>
    <w:uiPriority w:val="99"/>
    <w:rsid w:val="00312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au.dk/om-cook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usannet/Downloads/99992_rendsburggade_aau_template_u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DEF322-4449-B149-B6D8-BA3143A5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99992_rendsburggade_aau_template_uk.dotx</Template>
  <TotalTime>2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Togeby</dc:creator>
  <cp:lastModifiedBy>Susanne Gottlieb Togeby</cp:lastModifiedBy>
  <cp:revision>3</cp:revision>
  <cp:lastPrinted>2021-01-28T10:05:00Z</cp:lastPrinted>
  <dcterms:created xsi:type="dcterms:W3CDTF">2021-01-28T10:05:00Z</dcterms:created>
  <dcterms:modified xsi:type="dcterms:W3CDTF">2021-01-28T10:09:00Z</dcterms:modified>
</cp:coreProperties>
</file>